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566E7263" w14:textId="77777777" w:rsidTr="00007728">
        <w:trPr>
          <w:trHeight w:hRule="exact" w:val="1800"/>
        </w:trPr>
        <w:tc>
          <w:tcPr>
            <w:tcW w:w="9360" w:type="dxa"/>
            <w:tcMar>
              <w:top w:w="0" w:type="dxa"/>
              <w:bottom w:w="0" w:type="dxa"/>
            </w:tcMar>
          </w:tcPr>
          <w:p w14:paraId="6DB5D577" w14:textId="77777777" w:rsidR="00692703" w:rsidRPr="00CF1A49" w:rsidRDefault="009A0508" w:rsidP="00913946">
            <w:pPr>
              <w:pStyle w:val="Title"/>
            </w:pPr>
            <w:r>
              <w:t>Donna</w:t>
            </w:r>
            <w:r w:rsidR="00692703" w:rsidRPr="00CF1A49">
              <w:t xml:space="preserve"> </w:t>
            </w:r>
            <w:r>
              <w:rPr>
                <w:rStyle w:val="IntenseEmphasis"/>
              </w:rPr>
              <w:t>Robbins</w:t>
            </w:r>
          </w:p>
          <w:p w14:paraId="73CB3143" w14:textId="77777777" w:rsidR="00692703" w:rsidRPr="009A0508" w:rsidRDefault="009A0508" w:rsidP="009A0508">
            <w:pPr>
              <w:pStyle w:val="ContactInfo"/>
            </w:pPr>
            <w:r w:rsidRPr="009A0508">
              <w:t>4567 Main St</w:t>
            </w:r>
            <w:r w:rsidR="004533D6">
              <w:t>reet,</w:t>
            </w:r>
            <w:r w:rsidRPr="009A0508">
              <w:t xml:space="preserve"> Detroit, M</w:t>
            </w:r>
            <w:r w:rsidR="00D0741E">
              <w:t xml:space="preserve">ichigan </w:t>
            </w:r>
            <w:r w:rsidRPr="009A0508">
              <w:t xml:space="preserve">48127 </w:t>
            </w:r>
            <w:sdt>
              <w:sdtPr>
                <w:alias w:val="Divider dot:"/>
                <w:tag w:val="Divider dot:"/>
                <w:id w:val="-1459182552"/>
                <w:placeholder>
                  <w:docPart w:val="DA89421AE46A414C8791E5372E2DD16A"/>
                </w:placeholder>
                <w:temporary/>
                <w:showingPlcHdr/>
                <w15:appearance w15:val="hidden"/>
              </w:sdtPr>
              <w:sdtEndPr/>
              <w:sdtContent>
                <w:r w:rsidR="00692703" w:rsidRPr="009A0508">
                  <w:t>·</w:t>
                </w:r>
              </w:sdtContent>
            </w:sdt>
            <w:r w:rsidRPr="009A0508">
              <w:t xml:space="preserve"> (313) 555-0100</w:t>
            </w:r>
          </w:p>
          <w:p w14:paraId="552DBB12" w14:textId="77777777" w:rsidR="00692703" w:rsidRPr="00CF1A49" w:rsidRDefault="009A0508" w:rsidP="00913946">
            <w:pPr>
              <w:pStyle w:val="ContactInfoEmphasis"/>
              <w:contextualSpacing w:val="0"/>
            </w:pPr>
            <w:r>
              <w:t>d.robbbins@live.com</w:t>
            </w:r>
            <w:r w:rsidR="00692703" w:rsidRPr="00CF1A49">
              <w:t xml:space="preserve"> </w:t>
            </w:r>
            <w:sdt>
              <w:sdtPr>
                <w:alias w:val="Divider dot:"/>
                <w:tag w:val="Divider dot:"/>
                <w:id w:val="2000459528"/>
                <w:placeholder>
                  <w:docPart w:val="85F7E93748FD47FFBAB3377961211C30"/>
                </w:placeholder>
                <w:temporary/>
                <w:showingPlcHdr/>
                <w15:appearance w15:val="hidden"/>
              </w:sdtPr>
              <w:sdtEndPr/>
              <w:sdtContent>
                <w:r w:rsidR="00692703" w:rsidRPr="00CF1A49">
                  <w:t>·</w:t>
                </w:r>
              </w:sdtContent>
            </w:sdt>
            <w:r w:rsidR="00692703" w:rsidRPr="00CF1A49">
              <w:t xml:space="preserve"> </w:t>
            </w:r>
            <w:r>
              <w:t>www.linkedin.com/in/drobbins</w:t>
            </w:r>
          </w:p>
        </w:tc>
      </w:tr>
      <w:tr w:rsidR="009571D8" w:rsidRPr="00CF1A49" w14:paraId="05076629" w14:textId="77777777" w:rsidTr="00692703">
        <w:tc>
          <w:tcPr>
            <w:tcW w:w="9360" w:type="dxa"/>
            <w:tcMar>
              <w:top w:w="432" w:type="dxa"/>
            </w:tcMar>
          </w:tcPr>
          <w:p w14:paraId="6627196D" w14:textId="77777777" w:rsidR="001755A8" w:rsidRPr="00CF1A49" w:rsidRDefault="009A0508" w:rsidP="00E21829">
            <w:r w:rsidRPr="009A0508">
              <w:t>Analytical, organized and detail-oriented accountant with GAAP expertise and experience in the full spectrum of public accounting. Collaborative team player with ownership mentality and a track record of delivering the highest quality strategic solutions to resolve challenges, propel business growth.</w:t>
            </w:r>
          </w:p>
        </w:tc>
      </w:tr>
    </w:tbl>
    <w:p w14:paraId="07E6D42B" w14:textId="77777777" w:rsidR="004E01EB" w:rsidRPr="00CF1A49" w:rsidRDefault="005A3879" w:rsidP="004E01EB">
      <w:pPr>
        <w:pStyle w:val="Heading1"/>
      </w:pPr>
      <w:sdt>
        <w:sdtPr>
          <w:alias w:val="Experience:"/>
          <w:tag w:val="Experience:"/>
          <w:id w:val="-1983300934"/>
          <w:placeholder>
            <w:docPart w:val="A85CDF21D85C4576BE30EED522C59AFF"/>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6D572189" w14:textId="77777777" w:rsidTr="00D66A52">
        <w:tc>
          <w:tcPr>
            <w:tcW w:w="9355" w:type="dxa"/>
          </w:tcPr>
          <w:p w14:paraId="3D661B9C" w14:textId="77777777" w:rsidR="001D0BF1" w:rsidRPr="00CF1A49" w:rsidRDefault="009A0508" w:rsidP="001D0BF1">
            <w:pPr>
              <w:pStyle w:val="Heading3"/>
              <w:contextualSpacing w:val="0"/>
              <w:outlineLvl w:val="2"/>
            </w:pPr>
            <w:r>
              <w:t>2014 to present</w:t>
            </w:r>
          </w:p>
          <w:p w14:paraId="113E0D09" w14:textId="77777777" w:rsidR="00FF222B" w:rsidRDefault="009A0508" w:rsidP="001D0BF1">
            <w:pPr>
              <w:pStyle w:val="Heading2"/>
              <w:contextualSpacing w:val="0"/>
              <w:outlineLvl w:val="1"/>
            </w:pPr>
            <w:r>
              <w:t>accountant</w:t>
            </w:r>
          </w:p>
          <w:p w14:paraId="1486D230" w14:textId="77777777" w:rsidR="001D0BF1" w:rsidRPr="00CF1A49" w:rsidRDefault="009A0508" w:rsidP="001D0BF1">
            <w:pPr>
              <w:pStyle w:val="Heading2"/>
              <w:contextualSpacing w:val="0"/>
              <w:outlineLvl w:val="1"/>
            </w:pPr>
            <w:r>
              <w:rPr>
                <w:rStyle w:val="SubtleReference"/>
              </w:rPr>
              <w:t>ABC Inc</w:t>
            </w:r>
            <w:r w:rsidR="00FF222B">
              <w:rPr>
                <w:rStyle w:val="SubtleReference"/>
              </w:rPr>
              <w:t xml:space="preserve">orporated, </w:t>
            </w:r>
            <w:r>
              <w:rPr>
                <w:rStyle w:val="SubtleReference"/>
              </w:rPr>
              <w:t>Mountain, MI</w:t>
            </w:r>
            <w:r w:rsidR="00D0741E">
              <w:rPr>
                <w:rStyle w:val="SubtleReference"/>
              </w:rPr>
              <w:t>chigan</w:t>
            </w:r>
          </w:p>
          <w:p w14:paraId="133A2C98" w14:textId="77777777" w:rsidR="009A0508" w:rsidRDefault="009A0508" w:rsidP="00E21829">
            <w:r w:rsidRPr="00667EB6">
              <w:t>Working in a mid-sized public accounting firm to provide professional accounting services for individuals and business clients. Provide full range of services, include income tax preparation, audit support, preparation of financial statements, pro forma budgeting, general ledger accounting and bank reconciliation.</w:t>
            </w:r>
          </w:p>
          <w:p w14:paraId="39CD7CB1" w14:textId="77777777" w:rsidR="009A0508" w:rsidRPr="007B1CF7" w:rsidRDefault="009A0508" w:rsidP="007B1CF7">
            <w:pPr>
              <w:spacing w:line="480" w:lineRule="auto"/>
              <w:jc w:val="center"/>
              <w:rPr>
                <w:rStyle w:val="IntenseEmphasis"/>
              </w:rPr>
            </w:pPr>
            <w:r w:rsidRPr="007B1CF7">
              <w:rPr>
                <w:rStyle w:val="IntenseEmphasis"/>
              </w:rPr>
              <w:t>Success Examples:</w:t>
            </w:r>
          </w:p>
          <w:p w14:paraId="1B3551FE" w14:textId="77777777" w:rsidR="009A0508" w:rsidRPr="00667EB6" w:rsidRDefault="009A0508" w:rsidP="009A0508">
            <w:r w:rsidRPr="00667EB6">
              <w:t xml:space="preserve">Led a major client’s Audit Quality Review Process and won IRS abatements that averted significant tax penalties for two real estate development projects. </w:t>
            </w:r>
          </w:p>
          <w:p w14:paraId="67973FE2" w14:textId="77777777" w:rsidR="009A0508" w:rsidRPr="00667EB6" w:rsidRDefault="009A0508" w:rsidP="009A0508">
            <w:r w:rsidRPr="00667EB6">
              <w:t>Streamlined client’s payroll processing and quality control yielding 20% savings.</w:t>
            </w:r>
          </w:p>
          <w:p w14:paraId="307AAD4D" w14:textId="77777777" w:rsidR="009A0508" w:rsidRPr="00CF1A49" w:rsidRDefault="009A0508" w:rsidP="001D0BF1">
            <w:r w:rsidRPr="00667EB6">
              <w:t>Led financial due diligence to evaluate a proposed $30M acquisition for real estate development company and saved the client from making a poor investment.</w:t>
            </w:r>
            <w:r w:rsidR="00E21829">
              <w:br/>
            </w:r>
          </w:p>
        </w:tc>
      </w:tr>
      <w:tr w:rsidR="00E21829" w:rsidRPr="00CF1A49" w14:paraId="62598007" w14:textId="77777777" w:rsidTr="00F61DF9">
        <w:tc>
          <w:tcPr>
            <w:tcW w:w="9355" w:type="dxa"/>
            <w:tcMar>
              <w:top w:w="216" w:type="dxa"/>
            </w:tcMar>
          </w:tcPr>
          <w:p w14:paraId="42AE784F" w14:textId="77777777" w:rsidR="00E21829" w:rsidRPr="00CF1A49" w:rsidRDefault="00E21829" w:rsidP="00E21829">
            <w:pPr>
              <w:pStyle w:val="Heading3"/>
              <w:contextualSpacing w:val="0"/>
              <w:outlineLvl w:val="2"/>
            </w:pPr>
            <w:r>
              <w:t>2008</w:t>
            </w:r>
            <w:r w:rsidRPr="00CF1A49">
              <w:t xml:space="preserve"> – </w:t>
            </w:r>
            <w:r>
              <w:t>2014</w:t>
            </w:r>
          </w:p>
          <w:p w14:paraId="3A4A4C23" w14:textId="77777777" w:rsidR="00E21829" w:rsidRDefault="00E21829" w:rsidP="00E21829">
            <w:pPr>
              <w:pStyle w:val="Heading2"/>
              <w:contextualSpacing w:val="0"/>
              <w:outlineLvl w:val="1"/>
            </w:pPr>
            <w:r>
              <w:t>Bookkeeper</w:t>
            </w:r>
          </w:p>
          <w:p w14:paraId="4F57A199" w14:textId="77777777" w:rsidR="00E21829" w:rsidRPr="00CF1A49" w:rsidRDefault="00E21829" w:rsidP="00E21829">
            <w:pPr>
              <w:pStyle w:val="Heading2"/>
              <w:contextualSpacing w:val="0"/>
              <w:outlineLvl w:val="1"/>
            </w:pPr>
            <w:r>
              <w:rPr>
                <w:rStyle w:val="SubtleReference"/>
              </w:rPr>
              <w:t>ABC Company, Sometown, new york</w:t>
            </w:r>
          </w:p>
          <w:p w14:paraId="6FDF3DFA" w14:textId="77777777" w:rsidR="00E21829" w:rsidRDefault="00E21829" w:rsidP="00E21829">
            <w:r>
              <w:t>Inhouse b</w:t>
            </w:r>
            <w:r w:rsidRPr="00667EB6">
              <w:t>ookkeeper for a real estate development company.</w:t>
            </w:r>
            <w:r>
              <w:t xml:space="preserve"> Maintained financial books, tracked expenses, prepared and submitted invoices, oversaw payroll.</w:t>
            </w:r>
            <w:r>
              <w:br/>
            </w:r>
          </w:p>
        </w:tc>
      </w:tr>
      <w:tr w:rsidR="00F61DF9" w:rsidRPr="00CF1A49" w14:paraId="435BE982" w14:textId="77777777" w:rsidTr="00F61DF9">
        <w:tc>
          <w:tcPr>
            <w:tcW w:w="9355" w:type="dxa"/>
            <w:tcMar>
              <w:top w:w="216" w:type="dxa"/>
            </w:tcMar>
          </w:tcPr>
          <w:p w14:paraId="1E916F13" w14:textId="77777777" w:rsidR="009A0508" w:rsidRPr="00CF1A49" w:rsidRDefault="009A0508" w:rsidP="009A0508">
            <w:pPr>
              <w:pStyle w:val="Heading3"/>
              <w:contextualSpacing w:val="0"/>
              <w:outlineLvl w:val="2"/>
            </w:pPr>
            <w:r>
              <w:t>December 2008</w:t>
            </w:r>
            <w:r w:rsidRPr="00CF1A49">
              <w:t xml:space="preserve"> – </w:t>
            </w:r>
            <w:r>
              <w:t>APril 2014</w:t>
            </w:r>
          </w:p>
          <w:p w14:paraId="4C5F0045" w14:textId="77777777" w:rsidR="00FF222B" w:rsidRDefault="009A0508" w:rsidP="009A0508">
            <w:pPr>
              <w:pStyle w:val="Heading2"/>
              <w:contextualSpacing w:val="0"/>
              <w:outlineLvl w:val="1"/>
            </w:pPr>
            <w:r>
              <w:t>Accounting intern</w:t>
            </w:r>
          </w:p>
          <w:p w14:paraId="739A4522" w14:textId="77777777" w:rsidR="009A0508" w:rsidRPr="00CF1A49" w:rsidRDefault="009A0508" w:rsidP="009A0508">
            <w:pPr>
              <w:pStyle w:val="Heading2"/>
              <w:contextualSpacing w:val="0"/>
              <w:outlineLvl w:val="1"/>
            </w:pPr>
            <w:r w:rsidRPr="00CF1A49">
              <w:t xml:space="preserve"> </w:t>
            </w:r>
            <w:r>
              <w:rPr>
                <w:rStyle w:val="SubtleReference"/>
              </w:rPr>
              <w:t>XYX International, Fargo, N</w:t>
            </w:r>
            <w:r w:rsidR="00D0741E">
              <w:rPr>
                <w:rStyle w:val="SubtleReference"/>
              </w:rPr>
              <w:t>orth dakota</w:t>
            </w:r>
          </w:p>
          <w:p w14:paraId="005B230A" w14:textId="77777777" w:rsidR="009A0508" w:rsidRDefault="009A0508" w:rsidP="00F61DF9">
            <w:r w:rsidRPr="00667EB6">
              <w:t xml:space="preserve">Assisted with payroll and Pensions service management for 150+ employees. Prepared invoices for more than 200 clients. Assisted with bill payments, records organization and preparation, and other office duties to support financial and accounting operations.  </w:t>
            </w:r>
            <w:r w:rsidR="00E21829">
              <w:br/>
            </w:r>
          </w:p>
        </w:tc>
      </w:tr>
    </w:tbl>
    <w:p w14:paraId="381A06E1" w14:textId="77777777" w:rsidR="00E21829" w:rsidRDefault="00E21829" w:rsidP="00E21829"/>
    <w:p w14:paraId="5986C81E" w14:textId="77777777" w:rsidR="00E21829" w:rsidRDefault="00E21829">
      <w:pPr>
        <w:rPr>
          <w:rFonts w:asciiTheme="majorHAnsi" w:eastAsiaTheme="majorEastAsia" w:hAnsiTheme="majorHAnsi" w:cstheme="majorBidi"/>
          <w:b/>
          <w:caps/>
          <w:color w:val="262626" w:themeColor="text1" w:themeTint="D9"/>
          <w:sz w:val="28"/>
          <w:szCs w:val="32"/>
        </w:rPr>
      </w:pPr>
      <w:r>
        <w:br w:type="page"/>
      </w:r>
    </w:p>
    <w:sdt>
      <w:sdtPr>
        <w:alias w:val="Education:"/>
        <w:tag w:val="Education:"/>
        <w:id w:val="-1908763273"/>
        <w:placeholder>
          <w:docPart w:val="3EFE56513D0847B68123B55D0E67E47B"/>
        </w:placeholder>
        <w:temporary/>
        <w:showingPlcHdr/>
        <w15:appearance w15:val="hidden"/>
      </w:sdtPr>
      <w:sdtEndPr/>
      <w:sdtContent>
        <w:p w14:paraId="22B813B2"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321791C8" w14:textId="77777777" w:rsidTr="009F4B58">
        <w:tc>
          <w:tcPr>
            <w:tcW w:w="9290" w:type="dxa"/>
          </w:tcPr>
          <w:p w14:paraId="0AD8639E" w14:textId="77777777" w:rsidR="001D0BF1" w:rsidRPr="00CF1A49" w:rsidRDefault="009A0508" w:rsidP="001D0BF1">
            <w:pPr>
              <w:pStyle w:val="Heading3"/>
              <w:contextualSpacing w:val="0"/>
              <w:outlineLvl w:val="2"/>
            </w:pPr>
            <w:r>
              <w:t>june</w:t>
            </w:r>
            <w:r w:rsidR="001D0BF1" w:rsidRPr="00CF1A49">
              <w:t xml:space="preserve"> </w:t>
            </w:r>
            <w:r>
              <w:t>2008</w:t>
            </w:r>
          </w:p>
          <w:p w14:paraId="2A72509C" w14:textId="77777777" w:rsidR="001D0BF1" w:rsidRPr="00CF1A49" w:rsidRDefault="009A0508" w:rsidP="001D0BF1">
            <w:pPr>
              <w:pStyle w:val="Heading2"/>
              <w:contextualSpacing w:val="0"/>
              <w:outlineLvl w:val="1"/>
            </w:pPr>
            <w:r>
              <w:t>Bachelor of science in accounting</w:t>
            </w:r>
            <w:r w:rsidR="001D0BF1" w:rsidRPr="00CF1A49">
              <w:t>,</w:t>
            </w:r>
            <w:r>
              <w:t xml:space="preserve"> minor in business administration</w:t>
            </w:r>
            <w:r w:rsidR="009F4B58">
              <w:t>,</w:t>
            </w:r>
            <w:r w:rsidR="001D0BF1" w:rsidRPr="00CF1A49">
              <w:t xml:space="preserve"> </w:t>
            </w:r>
            <w:r w:rsidR="009F4B58">
              <w:rPr>
                <w:rStyle w:val="SubtleReference"/>
              </w:rPr>
              <w:t>LMz university</w:t>
            </w:r>
          </w:p>
          <w:p w14:paraId="7E8B2A97" w14:textId="77777777" w:rsidR="007538DC" w:rsidRDefault="009F4B58" w:rsidP="009F4B58">
            <w:pPr>
              <w:pStyle w:val="ListBullet"/>
            </w:pPr>
            <w:r>
              <w:t>Distinguished member of university’s Accounting Society</w:t>
            </w:r>
          </w:p>
          <w:p w14:paraId="3BEDCC5B" w14:textId="77777777" w:rsidR="009F4B58" w:rsidRDefault="009F4B58" w:rsidP="009F4B58">
            <w:pPr>
              <w:pStyle w:val="ListBullet"/>
            </w:pPr>
            <w:r>
              <w:t>Relevant Coursework: Advanced Financial Accounting and Reporting, Accounting Systems, Income Tax</w:t>
            </w:r>
          </w:p>
          <w:p w14:paraId="2CC58F4F" w14:textId="77777777" w:rsidR="009F4B58" w:rsidRPr="00CF1A49" w:rsidRDefault="009F4B58" w:rsidP="009F4B58">
            <w:pPr>
              <w:pStyle w:val="ListBullet"/>
            </w:pPr>
            <w:r>
              <w:t>GPA: 3.8/4.0</w:t>
            </w:r>
          </w:p>
        </w:tc>
      </w:tr>
    </w:tbl>
    <w:sdt>
      <w:sdtPr>
        <w:alias w:val="Skills:"/>
        <w:tag w:val="Skills:"/>
        <w:id w:val="-1392877668"/>
        <w:placeholder>
          <w:docPart w:val="035080D99D4A4EE49F61C58A94CD083F"/>
        </w:placeholder>
        <w:temporary/>
        <w:showingPlcHdr/>
        <w15:appearance w15:val="hidden"/>
      </w:sdtPr>
      <w:sdtEndPr/>
      <w:sdtContent>
        <w:p w14:paraId="4D407574"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6FF6811F" w14:textId="77777777" w:rsidTr="00CF1A49">
        <w:tc>
          <w:tcPr>
            <w:tcW w:w="4675" w:type="dxa"/>
          </w:tcPr>
          <w:p w14:paraId="3CE6CE24" w14:textId="77777777" w:rsidR="001E3120" w:rsidRPr="006E1507" w:rsidRDefault="009F4B58" w:rsidP="006E1507">
            <w:pPr>
              <w:pStyle w:val="ListBullet"/>
              <w:contextualSpacing w:val="0"/>
            </w:pPr>
            <w:r>
              <w:t>Compliance</w:t>
            </w:r>
          </w:p>
          <w:p w14:paraId="7D7EFD3D" w14:textId="77777777" w:rsidR="001F4E6D" w:rsidRDefault="009F4B58" w:rsidP="006E1507">
            <w:pPr>
              <w:pStyle w:val="ListBullet"/>
              <w:contextualSpacing w:val="0"/>
            </w:pPr>
            <w:r>
              <w:t>Microsoft NAV Dynamics</w:t>
            </w:r>
          </w:p>
          <w:p w14:paraId="0BC5F5EA" w14:textId="77777777" w:rsidR="009F4B58" w:rsidRDefault="009F4B58" w:rsidP="006E1507">
            <w:pPr>
              <w:pStyle w:val="ListBullet"/>
              <w:contextualSpacing w:val="0"/>
            </w:pPr>
            <w:r>
              <w:t>Cashflow planning and management</w:t>
            </w:r>
          </w:p>
          <w:p w14:paraId="4477C316" w14:textId="77777777" w:rsidR="009F4B58" w:rsidRPr="006E1507" w:rsidRDefault="009F4B58" w:rsidP="009F4B58">
            <w:pPr>
              <w:pStyle w:val="ListBullet"/>
              <w:contextualSpacing w:val="0"/>
            </w:pPr>
            <w:r>
              <w:t>State &amp; Federal Tax Codes</w:t>
            </w:r>
          </w:p>
        </w:tc>
        <w:tc>
          <w:tcPr>
            <w:tcW w:w="4675" w:type="dxa"/>
            <w:tcMar>
              <w:left w:w="360" w:type="dxa"/>
            </w:tcMar>
          </w:tcPr>
          <w:p w14:paraId="4183FBDB" w14:textId="77777777" w:rsidR="001E3120" w:rsidRPr="006E1507" w:rsidRDefault="009F4B58" w:rsidP="006E1507">
            <w:pPr>
              <w:pStyle w:val="ListBullet"/>
              <w:contextualSpacing w:val="0"/>
            </w:pPr>
            <w:r>
              <w:t>QuickBooks Certified</w:t>
            </w:r>
          </w:p>
          <w:p w14:paraId="7F61EABA" w14:textId="77777777" w:rsidR="001E3120" w:rsidRDefault="009F4B58" w:rsidP="006E1507">
            <w:pPr>
              <w:pStyle w:val="ListBullet"/>
              <w:contextualSpacing w:val="0"/>
            </w:pPr>
            <w:r>
              <w:t>Exceptional oral and written communication</w:t>
            </w:r>
          </w:p>
          <w:p w14:paraId="6A76F088" w14:textId="77777777" w:rsidR="009F4B58" w:rsidRPr="006E1507" w:rsidRDefault="009F4B58" w:rsidP="006E1507">
            <w:pPr>
              <w:pStyle w:val="ListBullet"/>
              <w:contextualSpacing w:val="0"/>
            </w:pPr>
            <w:r>
              <w:t>Fluent in German</w:t>
            </w:r>
          </w:p>
        </w:tc>
      </w:tr>
    </w:tbl>
    <w:p w14:paraId="5EC47BCB" w14:textId="77777777" w:rsidR="009F4B58" w:rsidRPr="00CF1A49" w:rsidRDefault="005A3879" w:rsidP="009F4B58">
      <w:pPr>
        <w:pStyle w:val="Heading1"/>
      </w:pPr>
      <w:sdt>
        <w:sdtPr>
          <w:alias w:val="Activities:"/>
          <w:tag w:val="Activities:"/>
          <w:id w:val="1223332893"/>
          <w:placeholder>
            <w:docPart w:val="E894697D5CDB469EB5AFC08DE5226522"/>
          </w:placeholder>
          <w:temporary/>
          <w:showingPlcHdr/>
          <w15:appearance w15:val="hidden"/>
        </w:sdtPr>
        <w:sdtEndPr/>
        <w:sdtContent>
          <w:r w:rsidR="0062312F" w:rsidRPr="00CF1A49">
            <w:t>Activities</w:t>
          </w:r>
        </w:sdtContent>
      </w:sdt>
      <w:r w:rsidR="009F4B58">
        <w:t xml:space="preserve"> &amp; Interests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9F4B58" w:rsidRPr="006E1507" w14:paraId="6C8ADC30" w14:textId="77777777" w:rsidTr="00DD5C49">
        <w:tc>
          <w:tcPr>
            <w:tcW w:w="4675" w:type="dxa"/>
          </w:tcPr>
          <w:p w14:paraId="32CE0C90" w14:textId="77777777" w:rsidR="009F4B58" w:rsidRPr="006E1507" w:rsidRDefault="009F4B58" w:rsidP="00DD5C49">
            <w:pPr>
              <w:pStyle w:val="ListBullet"/>
              <w:contextualSpacing w:val="0"/>
            </w:pPr>
            <w:r>
              <w:t>Literature</w:t>
            </w:r>
          </w:p>
          <w:p w14:paraId="25C4C6C8" w14:textId="77777777" w:rsidR="009F4B58" w:rsidRDefault="009F4B58" w:rsidP="00DD5C49">
            <w:pPr>
              <w:pStyle w:val="ListBullet"/>
              <w:contextualSpacing w:val="0"/>
            </w:pPr>
            <w:r>
              <w:t>Environmental conservation</w:t>
            </w:r>
          </w:p>
          <w:p w14:paraId="090AB1AA" w14:textId="77777777" w:rsidR="009F4B58" w:rsidRPr="006E1507" w:rsidRDefault="009F4B58" w:rsidP="00DD5C49">
            <w:pPr>
              <w:pStyle w:val="ListBullet"/>
              <w:contextualSpacing w:val="0"/>
            </w:pPr>
            <w:r>
              <w:t>Art</w:t>
            </w:r>
          </w:p>
        </w:tc>
        <w:tc>
          <w:tcPr>
            <w:tcW w:w="4675" w:type="dxa"/>
            <w:tcMar>
              <w:left w:w="360" w:type="dxa"/>
            </w:tcMar>
          </w:tcPr>
          <w:p w14:paraId="7A4E7369" w14:textId="77777777" w:rsidR="009F4B58" w:rsidRPr="006E1507" w:rsidRDefault="009F4B58" w:rsidP="00DD5C49">
            <w:pPr>
              <w:pStyle w:val="ListBullet"/>
              <w:contextualSpacing w:val="0"/>
            </w:pPr>
            <w:r>
              <w:t>Yoga</w:t>
            </w:r>
          </w:p>
          <w:p w14:paraId="2EAE8D3D" w14:textId="77777777" w:rsidR="009F4B58" w:rsidRPr="006E1507" w:rsidRDefault="009F4B58" w:rsidP="00DD5C49">
            <w:pPr>
              <w:pStyle w:val="ListBullet"/>
              <w:contextualSpacing w:val="0"/>
            </w:pPr>
            <w:r>
              <w:t>Skiing</w:t>
            </w:r>
          </w:p>
          <w:p w14:paraId="796D2E01" w14:textId="77777777" w:rsidR="009F4B58" w:rsidRPr="006E1507" w:rsidRDefault="009F4B58" w:rsidP="00DD5C49">
            <w:pPr>
              <w:pStyle w:val="ListBullet"/>
              <w:contextualSpacing w:val="0"/>
            </w:pPr>
            <w:r>
              <w:t>Travel</w:t>
            </w:r>
          </w:p>
        </w:tc>
      </w:tr>
    </w:tbl>
    <w:p w14:paraId="262E1925" w14:textId="77777777" w:rsidR="009F4B58" w:rsidRPr="006E1507" w:rsidRDefault="009F4B58" w:rsidP="009F4B58">
      <w:pPr>
        <w:pStyle w:val="ListBullet"/>
        <w:numPr>
          <w:ilvl w:val="0"/>
          <w:numId w:val="0"/>
        </w:numPr>
      </w:pPr>
    </w:p>
    <w:sectPr w:rsidR="009F4B58" w:rsidRPr="006E1507" w:rsidSect="005A1B10">
      <w:footerReference w:type="default" r:id="rId10"/>
      <w:headerReference w:type="first" r:id="rId11"/>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FACF" w14:textId="77777777" w:rsidR="005A3879" w:rsidRDefault="005A3879" w:rsidP="0068194B">
      <w:r>
        <w:separator/>
      </w:r>
    </w:p>
    <w:p w14:paraId="1B7BAF9E" w14:textId="77777777" w:rsidR="005A3879" w:rsidRDefault="005A3879"/>
    <w:p w14:paraId="730D00C2" w14:textId="77777777" w:rsidR="005A3879" w:rsidRDefault="005A3879"/>
  </w:endnote>
  <w:endnote w:type="continuationSeparator" w:id="0">
    <w:p w14:paraId="267B8D18" w14:textId="77777777" w:rsidR="005A3879" w:rsidRDefault="005A3879" w:rsidP="0068194B">
      <w:r>
        <w:continuationSeparator/>
      </w:r>
    </w:p>
    <w:p w14:paraId="6CE0A197" w14:textId="77777777" w:rsidR="005A3879" w:rsidRDefault="005A3879"/>
    <w:p w14:paraId="00A40FD3" w14:textId="77777777" w:rsidR="005A3879" w:rsidRDefault="005A3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60D2824C"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77615" w14:textId="77777777" w:rsidR="005A3879" w:rsidRDefault="005A3879" w:rsidP="0068194B">
      <w:r>
        <w:separator/>
      </w:r>
    </w:p>
    <w:p w14:paraId="54C9F512" w14:textId="77777777" w:rsidR="005A3879" w:rsidRDefault="005A3879"/>
    <w:p w14:paraId="62CB8D87" w14:textId="77777777" w:rsidR="005A3879" w:rsidRDefault="005A3879"/>
  </w:footnote>
  <w:footnote w:type="continuationSeparator" w:id="0">
    <w:p w14:paraId="6BF2FED0" w14:textId="77777777" w:rsidR="005A3879" w:rsidRDefault="005A3879" w:rsidP="0068194B">
      <w:r>
        <w:continuationSeparator/>
      </w:r>
    </w:p>
    <w:p w14:paraId="642666E6" w14:textId="77777777" w:rsidR="005A3879" w:rsidRDefault="005A3879"/>
    <w:p w14:paraId="304670C7" w14:textId="77777777" w:rsidR="005A3879" w:rsidRDefault="005A3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963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BB9D983" wp14:editId="23DA66E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981D4E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8CE2DAE"/>
    <w:multiLevelType w:val="hybridMultilevel"/>
    <w:tmpl w:val="4A0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6F25141"/>
    <w:multiLevelType w:val="hybridMultilevel"/>
    <w:tmpl w:val="5F5C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79"/>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533D6"/>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17BCD"/>
    <w:rsid w:val="00566A35"/>
    <w:rsid w:val="0056701E"/>
    <w:rsid w:val="005740D7"/>
    <w:rsid w:val="005A0F26"/>
    <w:rsid w:val="005A1B10"/>
    <w:rsid w:val="005A3879"/>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C1A62"/>
    <w:rsid w:val="006E1507"/>
    <w:rsid w:val="00712D8B"/>
    <w:rsid w:val="007273B7"/>
    <w:rsid w:val="00733E0A"/>
    <w:rsid w:val="0074403D"/>
    <w:rsid w:val="00746D44"/>
    <w:rsid w:val="007538DC"/>
    <w:rsid w:val="00757803"/>
    <w:rsid w:val="0079206B"/>
    <w:rsid w:val="00796076"/>
    <w:rsid w:val="007B1CF7"/>
    <w:rsid w:val="007C0566"/>
    <w:rsid w:val="007C606B"/>
    <w:rsid w:val="007C6CAD"/>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916FD"/>
    <w:rsid w:val="009A0508"/>
    <w:rsid w:val="009A44CE"/>
    <w:rsid w:val="009C4DFC"/>
    <w:rsid w:val="009D44F8"/>
    <w:rsid w:val="009E3160"/>
    <w:rsid w:val="009F220C"/>
    <w:rsid w:val="009F3B05"/>
    <w:rsid w:val="009F4931"/>
    <w:rsid w:val="009F4B58"/>
    <w:rsid w:val="00A14534"/>
    <w:rsid w:val="00A16DAA"/>
    <w:rsid w:val="00A24162"/>
    <w:rsid w:val="00A25023"/>
    <w:rsid w:val="00A270EA"/>
    <w:rsid w:val="00A34BA2"/>
    <w:rsid w:val="00A36F27"/>
    <w:rsid w:val="00A373BD"/>
    <w:rsid w:val="00A42E32"/>
    <w:rsid w:val="00A46E63"/>
    <w:rsid w:val="00A51DC5"/>
    <w:rsid w:val="00A53DE1"/>
    <w:rsid w:val="00A5714C"/>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0741E"/>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1829"/>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 w:val="00FF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7E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rand_m\AppData\Roaming\Microsoft\Templates\Accounting%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89421AE46A414C8791E5372E2DD16A"/>
        <w:category>
          <w:name w:val="General"/>
          <w:gallery w:val="placeholder"/>
        </w:category>
        <w:types>
          <w:type w:val="bbPlcHdr"/>
        </w:types>
        <w:behaviors>
          <w:behavior w:val="content"/>
        </w:behaviors>
        <w:guid w:val="{762E6B78-C37C-4F5B-93BD-421846EC5F3D}"/>
      </w:docPartPr>
      <w:docPartBody>
        <w:p w:rsidR="00000000" w:rsidRDefault="00683EB1">
          <w:pPr>
            <w:pStyle w:val="DA89421AE46A414C8791E5372E2DD16A"/>
          </w:pPr>
          <w:r w:rsidRPr="00CF1A49">
            <w:t>·</w:t>
          </w:r>
        </w:p>
      </w:docPartBody>
    </w:docPart>
    <w:docPart>
      <w:docPartPr>
        <w:name w:val="85F7E93748FD47FFBAB3377961211C30"/>
        <w:category>
          <w:name w:val="General"/>
          <w:gallery w:val="placeholder"/>
        </w:category>
        <w:types>
          <w:type w:val="bbPlcHdr"/>
        </w:types>
        <w:behaviors>
          <w:behavior w:val="content"/>
        </w:behaviors>
        <w:guid w:val="{69989E69-4018-4F35-8123-EEB4CCB5F580}"/>
      </w:docPartPr>
      <w:docPartBody>
        <w:p w:rsidR="00000000" w:rsidRDefault="00683EB1">
          <w:pPr>
            <w:pStyle w:val="85F7E93748FD47FFBAB3377961211C30"/>
          </w:pPr>
          <w:r w:rsidRPr="00CF1A49">
            <w:t>·</w:t>
          </w:r>
        </w:p>
      </w:docPartBody>
    </w:docPart>
    <w:docPart>
      <w:docPartPr>
        <w:name w:val="A85CDF21D85C4576BE30EED522C59AFF"/>
        <w:category>
          <w:name w:val="General"/>
          <w:gallery w:val="placeholder"/>
        </w:category>
        <w:types>
          <w:type w:val="bbPlcHdr"/>
        </w:types>
        <w:behaviors>
          <w:behavior w:val="content"/>
        </w:behaviors>
        <w:guid w:val="{E5BAFDC9-CB53-4257-B8B1-3BD16637EF38}"/>
      </w:docPartPr>
      <w:docPartBody>
        <w:p w:rsidR="00000000" w:rsidRDefault="00683EB1">
          <w:pPr>
            <w:pStyle w:val="A85CDF21D85C4576BE30EED522C59AFF"/>
          </w:pPr>
          <w:r w:rsidRPr="00CF1A49">
            <w:t>Experience</w:t>
          </w:r>
        </w:p>
      </w:docPartBody>
    </w:docPart>
    <w:docPart>
      <w:docPartPr>
        <w:name w:val="3EFE56513D0847B68123B55D0E67E47B"/>
        <w:category>
          <w:name w:val="General"/>
          <w:gallery w:val="placeholder"/>
        </w:category>
        <w:types>
          <w:type w:val="bbPlcHdr"/>
        </w:types>
        <w:behaviors>
          <w:behavior w:val="content"/>
        </w:behaviors>
        <w:guid w:val="{FBA630C3-8F6C-4799-9BE4-FD4BEA7B6AB9}"/>
      </w:docPartPr>
      <w:docPartBody>
        <w:p w:rsidR="00000000" w:rsidRDefault="00683EB1">
          <w:pPr>
            <w:pStyle w:val="3EFE56513D0847B68123B55D0E67E47B"/>
          </w:pPr>
          <w:r w:rsidRPr="00CF1A49">
            <w:t>Education</w:t>
          </w:r>
        </w:p>
      </w:docPartBody>
    </w:docPart>
    <w:docPart>
      <w:docPartPr>
        <w:name w:val="035080D99D4A4EE49F61C58A94CD083F"/>
        <w:category>
          <w:name w:val="General"/>
          <w:gallery w:val="placeholder"/>
        </w:category>
        <w:types>
          <w:type w:val="bbPlcHdr"/>
        </w:types>
        <w:behaviors>
          <w:behavior w:val="content"/>
        </w:behaviors>
        <w:guid w:val="{4DD6AA9F-B549-48DB-BDAF-D9D72AA0FC84}"/>
      </w:docPartPr>
      <w:docPartBody>
        <w:p w:rsidR="00000000" w:rsidRDefault="00683EB1">
          <w:pPr>
            <w:pStyle w:val="035080D99D4A4EE49F61C58A94CD083F"/>
          </w:pPr>
          <w:r w:rsidRPr="00CF1A49">
            <w:t>Skills</w:t>
          </w:r>
        </w:p>
      </w:docPartBody>
    </w:docPart>
    <w:docPart>
      <w:docPartPr>
        <w:name w:val="E894697D5CDB469EB5AFC08DE5226522"/>
        <w:category>
          <w:name w:val="General"/>
          <w:gallery w:val="placeholder"/>
        </w:category>
        <w:types>
          <w:type w:val="bbPlcHdr"/>
        </w:types>
        <w:behaviors>
          <w:behavior w:val="content"/>
        </w:behaviors>
        <w:guid w:val="{84039F11-83F3-49B3-A1D1-14AD956E86A4}"/>
      </w:docPartPr>
      <w:docPartBody>
        <w:p w:rsidR="00000000" w:rsidRDefault="00683EB1">
          <w:pPr>
            <w:pStyle w:val="E894697D5CDB469EB5AFC08DE5226522"/>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89421AE46A414C8791E5372E2DD16A">
    <w:name w:val="DA89421AE46A414C8791E5372E2DD16A"/>
  </w:style>
  <w:style w:type="paragraph" w:customStyle="1" w:styleId="85F7E93748FD47FFBAB3377961211C30">
    <w:name w:val="85F7E93748FD47FFBAB3377961211C30"/>
  </w:style>
  <w:style w:type="paragraph" w:customStyle="1" w:styleId="A85CDF21D85C4576BE30EED522C59AFF">
    <w:name w:val="A85CDF21D85C4576BE30EED522C59AFF"/>
  </w:style>
  <w:style w:type="paragraph" w:customStyle="1" w:styleId="3EFE56513D0847B68123B55D0E67E47B">
    <w:name w:val="3EFE56513D0847B68123B55D0E67E47B"/>
  </w:style>
  <w:style w:type="paragraph" w:customStyle="1" w:styleId="035080D99D4A4EE49F61C58A94CD083F">
    <w:name w:val="035080D99D4A4EE49F61C58A94CD083F"/>
  </w:style>
  <w:style w:type="paragraph" w:customStyle="1" w:styleId="E894697D5CDB469EB5AFC08DE5226522">
    <w:name w:val="E894697D5CDB469EB5AFC08DE5226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62BB8-1253-4FAB-BF9A-1F186878EF9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10E9CCA-B965-45FD-937B-55A202EB7510}">
  <ds:schemaRefs>
    <ds:schemaRef ds:uri="http://schemas.microsoft.com/sharepoint/v3/contenttype/forms"/>
  </ds:schemaRefs>
</ds:datastoreItem>
</file>

<file path=customXml/itemProps3.xml><?xml version="1.0" encoding="utf-8"?>
<ds:datastoreItem xmlns:ds="http://schemas.openxmlformats.org/officeDocument/2006/customXml" ds:itemID="{08213137-FECA-4B2D-A0F1-4DB59211E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Accounting resume</Template>
  <TotalTime>0</TotalTime>
  <Pages>2</Pages>
  <Words>349</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&lt;Experience&gt;</vt:lpstr>
      <vt:lpstr>&lt;Education&gt;</vt:lpstr>
      <vt:lpstr>&lt;Skills&gt;</vt:lpstr>
      <vt:lpstr>&lt;Activities&gt; &amp; Interests</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2020-09-01T22:26:00Z</dcterms:created>
  <dcterms:modified xsi:type="dcterms:W3CDTF">2020-09-01T22:27:00Z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